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68F2" w14:textId="77777777" w:rsidR="00B00CF9" w:rsidRPr="00383A27" w:rsidRDefault="00B00CF9" w:rsidP="00B00CF9">
      <w:pPr>
        <w:pStyle w:val="Textoindependiente"/>
        <w:ind w:right="-1"/>
        <w:jc w:val="both"/>
        <w:rPr>
          <w:rFonts w:ascii="Arial"/>
          <w:bCs/>
          <w:szCs w:val="24"/>
        </w:rPr>
      </w:pPr>
    </w:p>
    <w:p w14:paraId="1856C995" w14:textId="77777777" w:rsidR="00B00CF9" w:rsidRPr="00383A27" w:rsidRDefault="00B00CF9" w:rsidP="00B00CF9">
      <w:pPr>
        <w:pStyle w:val="Textoindependiente"/>
        <w:ind w:right="-1"/>
        <w:jc w:val="center"/>
        <w:rPr>
          <w:rFonts w:ascii="Arial"/>
          <w:b/>
          <w:szCs w:val="24"/>
        </w:rPr>
      </w:pPr>
      <w:r w:rsidRPr="00383A27">
        <w:rPr>
          <w:rFonts w:ascii="Arial"/>
          <w:b/>
          <w:szCs w:val="24"/>
        </w:rPr>
        <w:t>Gu</w:t>
      </w:r>
      <w:r w:rsidRPr="00383A27">
        <w:rPr>
          <w:rFonts w:ascii="Arial"/>
          <w:b/>
          <w:szCs w:val="24"/>
        </w:rPr>
        <w:t>í</w:t>
      </w:r>
      <w:r w:rsidRPr="00383A27">
        <w:rPr>
          <w:rFonts w:ascii="Arial"/>
          <w:b/>
          <w:szCs w:val="24"/>
        </w:rPr>
        <w:t>a para Gestionar la Informaci</w:t>
      </w:r>
      <w:r w:rsidRPr="00383A27">
        <w:rPr>
          <w:rFonts w:ascii="Arial"/>
          <w:b/>
          <w:szCs w:val="24"/>
        </w:rPr>
        <w:t>ó</w:t>
      </w:r>
      <w:r w:rsidRPr="00383A27">
        <w:rPr>
          <w:rFonts w:ascii="Arial"/>
          <w:b/>
          <w:szCs w:val="24"/>
        </w:rPr>
        <w:t>n Documental en un Proceso de Autoevaluaci</w:t>
      </w:r>
      <w:r w:rsidRPr="00383A27">
        <w:rPr>
          <w:rFonts w:ascii="Arial"/>
          <w:b/>
          <w:szCs w:val="24"/>
        </w:rPr>
        <w:t>ó</w:t>
      </w:r>
      <w:r w:rsidRPr="00383A27">
        <w:rPr>
          <w:rFonts w:ascii="Arial"/>
          <w:b/>
          <w:szCs w:val="24"/>
        </w:rPr>
        <w:t>n Universitaria</w:t>
      </w:r>
    </w:p>
    <w:p w14:paraId="54801F69" w14:textId="77777777" w:rsidR="00B00CF9" w:rsidRPr="00383A27" w:rsidRDefault="00B00CF9" w:rsidP="00B00CF9">
      <w:pPr>
        <w:pStyle w:val="Textoindependiente"/>
        <w:ind w:right="-1"/>
        <w:jc w:val="both"/>
        <w:rPr>
          <w:rFonts w:ascii="Arial"/>
          <w:bCs/>
          <w:szCs w:val="24"/>
        </w:rPr>
      </w:pPr>
    </w:p>
    <w:p w14:paraId="5241E785" w14:textId="77777777" w:rsidR="00B00CF9" w:rsidRPr="00383A27" w:rsidRDefault="00B00CF9" w:rsidP="00B00CF9">
      <w:pPr>
        <w:pStyle w:val="Textoindependiente"/>
        <w:spacing w:line="360" w:lineRule="auto"/>
        <w:ind w:right="-1"/>
        <w:jc w:val="both"/>
        <w:rPr>
          <w:rFonts w:ascii="Arial"/>
          <w:bCs/>
          <w:szCs w:val="24"/>
        </w:rPr>
      </w:pPr>
      <w:r w:rsidRPr="00383A27">
        <w:rPr>
          <w:rFonts w:ascii="Arial"/>
          <w:bCs/>
          <w:szCs w:val="24"/>
        </w:rPr>
        <w:t>La gesti</w:t>
      </w:r>
      <w:r w:rsidRPr="00383A27">
        <w:rPr>
          <w:rFonts w:ascii="Arial"/>
          <w:bCs/>
          <w:szCs w:val="24"/>
        </w:rPr>
        <w:t>ó</w:t>
      </w:r>
      <w:r w:rsidRPr="00383A27">
        <w:rPr>
          <w:rFonts w:ascii="Arial"/>
          <w:bCs/>
          <w:szCs w:val="24"/>
        </w:rPr>
        <w:t>n efectiva de la informaci</w:t>
      </w:r>
      <w:r w:rsidRPr="00383A27">
        <w:rPr>
          <w:rFonts w:ascii="Arial"/>
          <w:bCs/>
          <w:szCs w:val="24"/>
        </w:rPr>
        <w:t>ó</w:t>
      </w:r>
      <w:r w:rsidRPr="00383A27">
        <w:rPr>
          <w:rFonts w:ascii="Arial"/>
          <w:bCs/>
          <w:szCs w:val="24"/>
        </w:rPr>
        <w:t>n documental es crucial para un proceso de autoevaluaci</w:t>
      </w:r>
      <w:r w:rsidRPr="00383A27">
        <w:rPr>
          <w:rFonts w:ascii="Arial"/>
          <w:bCs/>
          <w:szCs w:val="24"/>
        </w:rPr>
        <w:t>ó</w:t>
      </w:r>
      <w:r w:rsidRPr="00383A27">
        <w:rPr>
          <w:rFonts w:ascii="Arial"/>
          <w:bCs/>
          <w:szCs w:val="24"/>
        </w:rPr>
        <w:t>n universitaria exitoso</w:t>
      </w:r>
      <w:r>
        <w:rPr>
          <w:rFonts w:ascii="Arial"/>
          <w:bCs/>
          <w:szCs w:val="24"/>
        </w:rPr>
        <w:t>, para lo cual se importante tener los siguientes elementos</w:t>
      </w:r>
      <w:r w:rsidRPr="00383A27">
        <w:rPr>
          <w:rFonts w:ascii="Arial"/>
          <w:bCs/>
          <w:szCs w:val="24"/>
        </w:rPr>
        <w:t>:</w:t>
      </w:r>
    </w:p>
    <w:p w14:paraId="455BB421" w14:textId="77777777" w:rsidR="00B00CF9" w:rsidRPr="00383A27" w:rsidRDefault="00B00CF9" w:rsidP="00B00CF9">
      <w:pPr>
        <w:pStyle w:val="Textoindependiente"/>
        <w:spacing w:line="360" w:lineRule="auto"/>
        <w:ind w:right="-1"/>
        <w:jc w:val="both"/>
        <w:rPr>
          <w:rFonts w:ascii="Arial"/>
          <w:bCs/>
          <w:szCs w:val="24"/>
        </w:rPr>
      </w:pPr>
    </w:p>
    <w:p w14:paraId="6A1A3585" w14:textId="77777777" w:rsidR="00B00CF9" w:rsidRPr="00B00CF9" w:rsidRDefault="00B00CF9" w:rsidP="00B00CF9">
      <w:pPr>
        <w:pStyle w:val="Textoindependien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Arial"/>
          <w:b/>
          <w:szCs w:val="24"/>
        </w:rPr>
      </w:pPr>
      <w:r w:rsidRPr="00B00CF9">
        <w:rPr>
          <w:rFonts w:ascii="Arial"/>
          <w:b/>
          <w:szCs w:val="24"/>
        </w:rPr>
        <w:t>Identificar los Requisitos Documentales:</w:t>
      </w:r>
    </w:p>
    <w:p w14:paraId="0A841FDD" w14:textId="77777777" w:rsidR="00B00CF9" w:rsidRPr="00383A27" w:rsidRDefault="00B00CF9" w:rsidP="00B00CF9">
      <w:pPr>
        <w:pStyle w:val="Textoindependiente"/>
        <w:spacing w:line="360" w:lineRule="auto"/>
        <w:ind w:left="426" w:right="-1"/>
        <w:jc w:val="both"/>
        <w:rPr>
          <w:rFonts w:ascii="Arial"/>
          <w:bCs/>
          <w:szCs w:val="24"/>
        </w:rPr>
      </w:pPr>
      <w:r>
        <w:rPr>
          <w:rFonts w:ascii="Arial"/>
          <w:bCs/>
          <w:szCs w:val="24"/>
        </w:rPr>
        <w:t>La identificaci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de la documentaci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existente, en proceso de construcci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y planificados son fundamentales para llevar a cabo un proceso de acreditaci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por lo que es necesario que las unidades identifiquen estos dos tipos de documentos:</w:t>
      </w:r>
    </w:p>
    <w:p w14:paraId="09C70E05" w14:textId="77777777" w:rsidR="00B00CF9" w:rsidRPr="00383A27" w:rsidRDefault="00B00CF9" w:rsidP="00B00CF9">
      <w:pPr>
        <w:pStyle w:val="Textoindependiente"/>
        <w:numPr>
          <w:ilvl w:val="0"/>
          <w:numId w:val="1"/>
        </w:numPr>
        <w:spacing w:line="360" w:lineRule="auto"/>
        <w:ind w:left="851" w:right="-1"/>
        <w:jc w:val="both"/>
        <w:rPr>
          <w:rFonts w:ascii="Arial"/>
          <w:bCs/>
          <w:szCs w:val="24"/>
        </w:rPr>
      </w:pPr>
      <w:r w:rsidRPr="00B00CF9">
        <w:rPr>
          <w:rFonts w:ascii="Arial"/>
          <w:b/>
          <w:szCs w:val="24"/>
        </w:rPr>
        <w:t>Documentos Existentes:</w:t>
      </w:r>
      <w:r w:rsidRPr="00383A27">
        <w:rPr>
          <w:rFonts w:ascii="Arial"/>
          <w:bCs/>
          <w:szCs w:val="24"/>
        </w:rPr>
        <w:t xml:space="preserve"> Identificar los documentos existentes relacionados con los est</w:t>
      </w:r>
      <w:r w:rsidRPr="00383A27">
        <w:rPr>
          <w:rFonts w:ascii="Arial"/>
          <w:bCs/>
          <w:szCs w:val="24"/>
        </w:rPr>
        <w:t>á</w:t>
      </w:r>
      <w:r w:rsidRPr="00383A27">
        <w:rPr>
          <w:rFonts w:ascii="Arial"/>
          <w:bCs/>
          <w:szCs w:val="24"/>
        </w:rPr>
        <w:t>ndares de evaluaci</w:t>
      </w:r>
      <w:r w:rsidRPr="00383A27">
        <w:rPr>
          <w:rFonts w:ascii="Arial"/>
          <w:bCs/>
          <w:szCs w:val="24"/>
        </w:rPr>
        <w:t>ó</w:t>
      </w:r>
      <w:r w:rsidRPr="00383A27">
        <w:rPr>
          <w:rFonts w:ascii="Arial"/>
          <w:bCs/>
          <w:szCs w:val="24"/>
        </w:rPr>
        <w:t>n.</w:t>
      </w:r>
    </w:p>
    <w:p w14:paraId="34719A27" w14:textId="77777777" w:rsidR="00B00CF9" w:rsidRPr="00383A27" w:rsidRDefault="00B00CF9" w:rsidP="00B00CF9">
      <w:pPr>
        <w:pStyle w:val="Textoindependiente"/>
        <w:numPr>
          <w:ilvl w:val="0"/>
          <w:numId w:val="1"/>
        </w:numPr>
        <w:spacing w:line="360" w:lineRule="auto"/>
        <w:ind w:left="851" w:right="-1"/>
        <w:jc w:val="both"/>
        <w:rPr>
          <w:rFonts w:ascii="Arial"/>
          <w:bCs/>
          <w:szCs w:val="24"/>
        </w:rPr>
      </w:pPr>
      <w:r w:rsidRPr="00B00CF9">
        <w:rPr>
          <w:rFonts w:ascii="Arial"/>
          <w:b/>
          <w:szCs w:val="24"/>
        </w:rPr>
        <w:t>Documentos Requeridos:</w:t>
      </w:r>
      <w:r w:rsidRPr="00383A27">
        <w:rPr>
          <w:rFonts w:ascii="Arial"/>
          <w:bCs/>
          <w:szCs w:val="24"/>
        </w:rPr>
        <w:t xml:space="preserve"> Determinar los documentos necesarios para cada est</w:t>
      </w:r>
      <w:r w:rsidRPr="00383A27">
        <w:rPr>
          <w:rFonts w:ascii="Arial"/>
          <w:bCs/>
          <w:szCs w:val="24"/>
        </w:rPr>
        <w:t>á</w:t>
      </w:r>
      <w:r w:rsidRPr="00383A27">
        <w:rPr>
          <w:rFonts w:ascii="Arial"/>
          <w:bCs/>
          <w:szCs w:val="24"/>
        </w:rPr>
        <w:t xml:space="preserve">ndar y </w:t>
      </w:r>
      <w:r>
        <w:rPr>
          <w:rFonts w:ascii="Arial"/>
          <w:bCs/>
          <w:szCs w:val="24"/>
        </w:rPr>
        <w:t>elemento fundamental</w:t>
      </w:r>
      <w:r w:rsidRPr="00383A27">
        <w:rPr>
          <w:rFonts w:ascii="Arial"/>
          <w:bCs/>
          <w:szCs w:val="24"/>
        </w:rPr>
        <w:t xml:space="preserve"> de acuerdo con los criterios de evaluaci</w:t>
      </w:r>
      <w:r w:rsidRPr="00383A27">
        <w:rPr>
          <w:rFonts w:ascii="Arial"/>
          <w:bCs/>
          <w:szCs w:val="24"/>
        </w:rPr>
        <w:t>ó</w:t>
      </w:r>
      <w:r w:rsidRPr="00383A27">
        <w:rPr>
          <w:rFonts w:ascii="Arial"/>
          <w:bCs/>
          <w:szCs w:val="24"/>
        </w:rPr>
        <w:t>n.</w:t>
      </w:r>
    </w:p>
    <w:p w14:paraId="053396D3" w14:textId="77777777" w:rsidR="00B00CF9" w:rsidRDefault="00B00CF9" w:rsidP="00B00CF9">
      <w:pPr>
        <w:pStyle w:val="Textoindependiente"/>
        <w:spacing w:line="360" w:lineRule="auto"/>
        <w:ind w:left="851" w:right="-1"/>
        <w:jc w:val="both"/>
        <w:rPr>
          <w:rFonts w:ascii="Arial"/>
          <w:bCs/>
          <w:szCs w:val="24"/>
        </w:rPr>
      </w:pPr>
      <w:r>
        <w:rPr>
          <w:rFonts w:ascii="Arial"/>
          <w:bCs/>
          <w:szCs w:val="24"/>
        </w:rPr>
        <w:t>Para lo cual la Direcci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de Acreditaci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y Aseguramiento de la Calidad oficiar</w:t>
      </w:r>
      <w:r>
        <w:rPr>
          <w:rFonts w:ascii="Arial"/>
          <w:bCs/>
          <w:szCs w:val="24"/>
        </w:rPr>
        <w:t>á</w:t>
      </w:r>
      <w:r>
        <w:rPr>
          <w:rFonts w:ascii="Arial"/>
          <w:bCs/>
          <w:szCs w:val="24"/>
        </w:rPr>
        <w:t xml:space="preserve"> el levantar esta informaci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a las unidades, con base a los est</w:t>
      </w:r>
      <w:r>
        <w:rPr>
          <w:rFonts w:ascii="Arial"/>
          <w:bCs/>
          <w:szCs w:val="24"/>
        </w:rPr>
        <w:t>á</w:t>
      </w:r>
      <w:r>
        <w:rPr>
          <w:rFonts w:ascii="Arial"/>
          <w:bCs/>
          <w:szCs w:val="24"/>
        </w:rPr>
        <w:t>ndares que ser</w:t>
      </w:r>
      <w:r>
        <w:rPr>
          <w:rFonts w:ascii="Arial"/>
          <w:bCs/>
          <w:szCs w:val="24"/>
        </w:rPr>
        <w:t>á</w:t>
      </w:r>
      <w:r>
        <w:rPr>
          <w:rFonts w:ascii="Arial"/>
          <w:bCs/>
          <w:szCs w:val="24"/>
        </w:rPr>
        <w:t>n sujetos de autoevaluaci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n.</w:t>
      </w:r>
    </w:p>
    <w:p w14:paraId="272DC929" w14:textId="77777777" w:rsidR="00B00CF9" w:rsidRDefault="00B00CF9" w:rsidP="00B00CF9">
      <w:pPr>
        <w:pStyle w:val="Textoindependiente"/>
        <w:spacing w:line="360" w:lineRule="auto"/>
        <w:ind w:right="-1"/>
        <w:jc w:val="both"/>
        <w:rPr>
          <w:rFonts w:ascii="Arial"/>
          <w:bCs/>
          <w:szCs w:val="24"/>
        </w:rPr>
      </w:pPr>
    </w:p>
    <w:p w14:paraId="497FDBF4" w14:textId="77777777" w:rsidR="00B00CF9" w:rsidRPr="00B00CF9" w:rsidRDefault="00B00CF9" w:rsidP="00B00CF9">
      <w:pPr>
        <w:pStyle w:val="Textoindependien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Arial"/>
          <w:b/>
          <w:szCs w:val="24"/>
        </w:rPr>
      </w:pPr>
      <w:r w:rsidRPr="00B00CF9">
        <w:rPr>
          <w:rFonts w:ascii="Arial"/>
          <w:b/>
          <w:szCs w:val="24"/>
        </w:rPr>
        <w:t>Crear una Estructura de Almacenamiento:</w:t>
      </w:r>
    </w:p>
    <w:p w14:paraId="4925F163" w14:textId="6400F252" w:rsidR="00B00CF9" w:rsidRDefault="00B00CF9" w:rsidP="00B00CF9">
      <w:pPr>
        <w:pStyle w:val="Textoindependiente"/>
        <w:spacing w:line="360" w:lineRule="auto"/>
        <w:ind w:left="426" w:right="-1"/>
        <w:jc w:val="both"/>
        <w:rPr>
          <w:rFonts w:ascii="Arial"/>
          <w:bCs/>
          <w:szCs w:val="24"/>
        </w:rPr>
      </w:pPr>
      <w:r>
        <w:rPr>
          <w:rFonts w:ascii="Arial"/>
          <w:bCs/>
          <w:szCs w:val="24"/>
        </w:rPr>
        <w:t>La estructura de almacenamiento debe seguir una l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gica de estructura por gesti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por procesos, para lo cual las unidades deben en conjunto con la Direcci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de Acreditaci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y Aseguramiento de la Calidad y la Direcci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 xml:space="preserve">n </w:t>
      </w:r>
      <w:r>
        <w:rPr>
          <w:rFonts w:ascii="Arial"/>
          <w:bCs/>
          <w:szCs w:val="24"/>
        </w:rPr>
        <w:t xml:space="preserve">General </w:t>
      </w:r>
      <w:r>
        <w:rPr>
          <w:rFonts w:ascii="Arial"/>
          <w:bCs/>
          <w:szCs w:val="24"/>
        </w:rPr>
        <w:t>de Tecnolog</w:t>
      </w:r>
      <w:r>
        <w:rPr>
          <w:rFonts w:ascii="Arial"/>
          <w:bCs/>
          <w:szCs w:val="24"/>
        </w:rPr>
        <w:t>í</w:t>
      </w:r>
      <w:r>
        <w:rPr>
          <w:rFonts w:ascii="Arial"/>
          <w:bCs/>
          <w:szCs w:val="24"/>
        </w:rPr>
        <w:t>as de la Informaci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 xml:space="preserve">n </w:t>
      </w:r>
      <w:r>
        <w:rPr>
          <w:rFonts w:ascii="Arial"/>
          <w:bCs/>
          <w:szCs w:val="24"/>
        </w:rPr>
        <w:t>y Comunicaci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 xml:space="preserve">n </w:t>
      </w:r>
      <w:r>
        <w:rPr>
          <w:rFonts w:ascii="Arial"/>
          <w:bCs/>
          <w:szCs w:val="24"/>
        </w:rPr>
        <w:t>crear</w:t>
      </w:r>
      <w:r>
        <w:rPr>
          <w:rFonts w:ascii="Arial"/>
          <w:bCs/>
          <w:szCs w:val="24"/>
        </w:rPr>
        <w:t>á</w:t>
      </w:r>
      <w:r>
        <w:rPr>
          <w:rFonts w:ascii="Arial"/>
          <w:bCs/>
          <w:szCs w:val="24"/>
        </w:rPr>
        <w:t>n un repositorio documental que soporte los procesos de aseguramiento interno de la calidad, este repositorio debe obedecer a los siguientes principios.</w:t>
      </w:r>
    </w:p>
    <w:p w14:paraId="4FAA4352" w14:textId="77777777" w:rsidR="00B00CF9" w:rsidRPr="00383A27" w:rsidRDefault="00B00CF9" w:rsidP="00B00CF9">
      <w:pPr>
        <w:pStyle w:val="Textoindependiente"/>
        <w:numPr>
          <w:ilvl w:val="0"/>
          <w:numId w:val="1"/>
        </w:numPr>
        <w:spacing w:line="360" w:lineRule="auto"/>
        <w:ind w:left="851" w:right="-1"/>
        <w:jc w:val="both"/>
        <w:rPr>
          <w:rFonts w:ascii="Arial"/>
          <w:bCs/>
          <w:szCs w:val="24"/>
        </w:rPr>
      </w:pPr>
      <w:r w:rsidRPr="00B00CF9">
        <w:rPr>
          <w:rFonts w:ascii="Arial"/>
          <w:b/>
          <w:szCs w:val="24"/>
        </w:rPr>
        <w:t>Repositorio Seguro:</w:t>
      </w:r>
      <w:r w:rsidRPr="00383A27">
        <w:rPr>
          <w:rFonts w:ascii="Arial"/>
          <w:bCs/>
          <w:szCs w:val="24"/>
        </w:rPr>
        <w:t xml:space="preserve"> Establecer un sistema de gesti</w:t>
      </w:r>
      <w:r w:rsidRPr="00383A27">
        <w:rPr>
          <w:rFonts w:ascii="Arial"/>
          <w:bCs/>
          <w:szCs w:val="24"/>
        </w:rPr>
        <w:t>ó</w:t>
      </w:r>
      <w:r w:rsidRPr="00383A27">
        <w:rPr>
          <w:rFonts w:ascii="Arial"/>
          <w:bCs/>
          <w:szCs w:val="24"/>
        </w:rPr>
        <w:t>n documental seguro y accesible para almacenar los documentos.</w:t>
      </w:r>
    </w:p>
    <w:p w14:paraId="51E59141" w14:textId="77777777" w:rsidR="00B00CF9" w:rsidRDefault="00B00CF9" w:rsidP="00B00CF9">
      <w:pPr>
        <w:pStyle w:val="Textoindependiente"/>
        <w:numPr>
          <w:ilvl w:val="0"/>
          <w:numId w:val="1"/>
        </w:numPr>
        <w:spacing w:line="360" w:lineRule="auto"/>
        <w:ind w:left="851" w:right="-1"/>
        <w:jc w:val="both"/>
        <w:rPr>
          <w:rFonts w:ascii="Arial"/>
          <w:bCs/>
          <w:szCs w:val="24"/>
        </w:rPr>
      </w:pPr>
      <w:r w:rsidRPr="00B00CF9">
        <w:rPr>
          <w:rFonts w:ascii="Arial"/>
          <w:b/>
          <w:szCs w:val="24"/>
        </w:rPr>
        <w:t>Categorizaci</w:t>
      </w:r>
      <w:r w:rsidRPr="00B00CF9">
        <w:rPr>
          <w:rFonts w:ascii="Arial"/>
          <w:b/>
          <w:szCs w:val="24"/>
        </w:rPr>
        <w:t>ó</w:t>
      </w:r>
      <w:r w:rsidRPr="00B00CF9">
        <w:rPr>
          <w:rFonts w:ascii="Arial"/>
          <w:b/>
          <w:szCs w:val="24"/>
        </w:rPr>
        <w:t>n:</w:t>
      </w:r>
      <w:r w:rsidRPr="00383A27">
        <w:rPr>
          <w:rFonts w:ascii="Arial"/>
          <w:bCs/>
          <w:szCs w:val="24"/>
        </w:rPr>
        <w:t xml:space="preserve"> Organizar los documentos </w:t>
      </w:r>
      <w:r>
        <w:rPr>
          <w:rFonts w:ascii="Arial"/>
          <w:bCs/>
          <w:szCs w:val="24"/>
        </w:rPr>
        <w:t>por la gesti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por procesos con el objeto que esta organizaci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no cambie de acuerdo a los modelos de evaluaci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de las agencias acreditadoras ni de los cambios en la estructura organizacional de la Universidad.</w:t>
      </w:r>
    </w:p>
    <w:p w14:paraId="6F025D1A" w14:textId="77777777" w:rsidR="00B00CF9" w:rsidRDefault="00B00CF9" w:rsidP="00B00CF9">
      <w:pPr>
        <w:pStyle w:val="Textoindependiente"/>
        <w:numPr>
          <w:ilvl w:val="0"/>
          <w:numId w:val="1"/>
        </w:numPr>
        <w:spacing w:line="360" w:lineRule="auto"/>
        <w:ind w:left="851" w:right="-1"/>
        <w:jc w:val="both"/>
        <w:rPr>
          <w:rFonts w:ascii="Arial"/>
          <w:bCs/>
          <w:szCs w:val="24"/>
        </w:rPr>
      </w:pPr>
      <w:r w:rsidRPr="00B00CF9">
        <w:rPr>
          <w:rFonts w:ascii="Arial"/>
          <w:b/>
          <w:szCs w:val="24"/>
        </w:rPr>
        <w:t>Accesibilidad:</w:t>
      </w:r>
      <w:r>
        <w:rPr>
          <w:rFonts w:ascii="Arial"/>
          <w:bCs/>
          <w:szCs w:val="24"/>
        </w:rPr>
        <w:t xml:space="preserve"> el repositorio debe tener un f</w:t>
      </w:r>
      <w:r>
        <w:rPr>
          <w:rFonts w:ascii="Arial"/>
          <w:bCs/>
          <w:szCs w:val="24"/>
        </w:rPr>
        <w:t>á</w:t>
      </w:r>
      <w:r>
        <w:rPr>
          <w:rFonts w:ascii="Arial"/>
          <w:bCs/>
          <w:szCs w:val="24"/>
        </w:rPr>
        <w:t>cil acceso para que las unidades puedan encontrar la documentaci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 xml:space="preserve">n de manera intuitiva </w:t>
      </w:r>
    </w:p>
    <w:p w14:paraId="48BA9D44" w14:textId="77777777" w:rsidR="00B00CF9" w:rsidRDefault="00B00CF9" w:rsidP="00B00CF9">
      <w:pPr>
        <w:pStyle w:val="Textoindependiente"/>
        <w:numPr>
          <w:ilvl w:val="0"/>
          <w:numId w:val="1"/>
        </w:numPr>
        <w:spacing w:line="360" w:lineRule="auto"/>
        <w:ind w:left="851" w:right="-1"/>
        <w:jc w:val="both"/>
        <w:rPr>
          <w:rFonts w:ascii="Arial"/>
          <w:bCs/>
          <w:szCs w:val="24"/>
        </w:rPr>
      </w:pPr>
      <w:r w:rsidRPr="00B00CF9">
        <w:rPr>
          <w:rFonts w:ascii="Arial"/>
          <w:b/>
          <w:szCs w:val="24"/>
        </w:rPr>
        <w:t>Disponibilidad:</w:t>
      </w:r>
      <w:r>
        <w:rPr>
          <w:rFonts w:ascii="Arial"/>
          <w:bCs/>
          <w:szCs w:val="24"/>
        </w:rPr>
        <w:t xml:space="preserve"> las unidades deben colocar la informaci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documental suficiente y necesaria de manera organizada y actualizada.</w:t>
      </w:r>
    </w:p>
    <w:p w14:paraId="3A30060E" w14:textId="77777777" w:rsidR="00B00CF9" w:rsidRPr="00383A27" w:rsidRDefault="00B00CF9" w:rsidP="00B00CF9">
      <w:pPr>
        <w:pStyle w:val="Textoindependiente"/>
        <w:spacing w:line="360" w:lineRule="auto"/>
        <w:ind w:right="-1"/>
        <w:jc w:val="both"/>
        <w:rPr>
          <w:rFonts w:ascii="Arial"/>
          <w:bCs/>
          <w:szCs w:val="24"/>
        </w:rPr>
      </w:pPr>
    </w:p>
    <w:p w14:paraId="5F652472" w14:textId="77777777" w:rsidR="00B00CF9" w:rsidRPr="00383A27" w:rsidRDefault="00B00CF9" w:rsidP="00B00CF9">
      <w:pPr>
        <w:pStyle w:val="Textoindependiente"/>
        <w:spacing w:line="360" w:lineRule="auto"/>
        <w:ind w:right="-1"/>
        <w:jc w:val="both"/>
        <w:rPr>
          <w:rFonts w:ascii="Arial"/>
          <w:bCs/>
          <w:szCs w:val="24"/>
        </w:rPr>
      </w:pPr>
    </w:p>
    <w:p w14:paraId="46340FB1" w14:textId="77777777" w:rsidR="00B00CF9" w:rsidRPr="00B00CF9" w:rsidRDefault="00B00CF9" w:rsidP="00B00CF9">
      <w:pPr>
        <w:pStyle w:val="Textoindependien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Arial"/>
          <w:b/>
          <w:szCs w:val="24"/>
        </w:rPr>
      </w:pPr>
      <w:r w:rsidRPr="00B00CF9">
        <w:rPr>
          <w:rFonts w:ascii="Arial"/>
          <w:b/>
          <w:szCs w:val="24"/>
        </w:rPr>
        <w:t>Designar Responsabilidades:</w:t>
      </w:r>
    </w:p>
    <w:p w14:paraId="564AD0D1" w14:textId="77777777" w:rsidR="00B00CF9" w:rsidRPr="00383A27" w:rsidRDefault="00B00CF9" w:rsidP="00B00CF9">
      <w:pPr>
        <w:pStyle w:val="Textoindependiente"/>
        <w:spacing w:line="360" w:lineRule="auto"/>
        <w:ind w:left="426" w:right="-1"/>
        <w:jc w:val="both"/>
        <w:rPr>
          <w:rFonts w:ascii="Arial"/>
          <w:bCs/>
          <w:szCs w:val="24"/>
        </w:rPr>
      </w:pPr>
      <w:r>
        <w:rPr>
          <w:rFonts w:ascii="Arial"/>
          <w:bCs/>
          <w:szCs w:val="24"/>
        </w:rPr>
        <w:t>Las unidades acad</w:t>
      </w:r>
      <w:r>
        <w:rPr>
          <w:rFonts w:ascii="Arial"/>
          <w:bCs/>
          <w:szCs w:val="24"/>
        </w:rPr>
        <w:t>é</w:t>
      </w:r>
      <w:r>
        <w:rPr>
          <w:rFonts w:ascii="Arial"/>
          <w:bCs/>
          <w:szCs w:val="24"/>
        </w:rPr>
        <w:t>micas y administrativas, en conjunto con la Direcci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de Acreditaci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y Aseguramiento de la Calidad deben</w:t>
      </w:r>
      <w:r w:rsidRPr="00383A27">
        <w:rPr>
          <w:rFonts w:ascii="Arial"/>
          <w:bCs/>
          <w:szCs w:val="24"/>
        </w:rPr>
        <w:t xml:space="preserve"> </w:t>
      </w:r>
      <w:r>
        <w:rPr>
          <w:rFonts w:ascii="Arial"/>
          <w:bCs/>
          <w:szCs w:val="24"/>
        </w:rPr>
        <w:t>a</w:t>
      </w:r>
      <w:r w:rsidRPr="00383A27">
        <w:rPr>
          <w:rFonts w:ascii="Arial"/>
          <w:bCs/>
          <w:szCs w:val="24"/>
        </w:rPr>
        <w:t>signar responsables para cada conjunto de documentos para garantizar su recopilaci</w:t>
      </w:r>
      <w:r w:rsidRPr="00383A27">
        <w:rPr>
          <w:rFonts w:ascii="Arial"/>
          <w:bCs/>
          <w:szCs w:val="24"/>
        </w:rPr>
        <w:t>ó</w:t>
      </w:r>
      <w:r w:rsidRPr="00383A27">
        <w:rPr>
          <w:rFonts w:ascii="Arial"/>
          <w:bCs/>
          <w:szCs w:val="24"/>
        </w:rPr>
        <w:t>n y actualizaci</w:t>
      </w:r>
      <w:r w:rsidRPr="00383A27"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n, para lo cual las unidades designar</w:t>
      </w:r>
      <w:r>
        <w:rPr>
          <w:rFonts w:ascii="Arial"/>
          <w:bCs/>
          <w:szCs w:val="24"/>
        </w:rPr>
        <w:t>á</w:t>
      </w:r>
      <w:r>
        <w:rPr>
          <w:rFonts w:ascii="Arial"/>
          <w:bCs/>
          <w:szCs w:val="24"/>
        </w:rPr>
        <w:t>n un c</w:t>
      </w:r>
      <w:r w:rsidRPr="00383A27">
        <w:rPr>
          <w:rFonts w:ascii="Arial"/>
          <w:bCs/>
          <w:szCs w:val="24"/>
        </w:rPr>
        <w:t>oordinador de Informaci</w:t>
      </w:r>
      <w:r w:rsidRPr="00383A27">
        <w:rPr>
          <w:rFonts w:ascii="Arial"/>
          <w:bCs/>
          <w:szCs w:val="24"/>
        </w:rPr>
        <w:t>ó</w:t>
      </w:r>
      <w:r w:rsidRPr="00383A27">
        <w:rPr>
          <w:rFonts w:ascii="Arial"/>
          <w:bCs/>
          <w:szCs w:val="24"/>
        </w:rPr>
        <w:t>n para supervisar el proceso.</w:t>
      </w:r>
    </w:p>
    <w:p w14:paraId="0F39C1C3" w14:textId="77777777" w:rsidR="00B00CF9" w:rsidRPr="00383A27" w:rsidRDefault="00B00CF9" w:rsidP="00B00CF9">
      <w:pPr>
        <w:pStyle w:val="Textoindependiente"/>
        <w:spacing w:line="360" w:lineRule="auto"/>
        <w:ind w:right="-1"/>
        <w:jc w:val="both"/>
        <w:rPr>
          <w:rFonts w:ascii="Arial"/>
          <w:bCs/>
          <w:szCs w:val="24"/>
        </w:rPr>
      </w:pPr>
    </w:p>
    <w:p w14:paraId="35CB1588" w14:textId="77777777" w:rsidR="00B00CF9" w:rsidRPr="00B00CF9" w:rsidRDefault="00B00CF9" w:rsidP="00B00CF9">
      <w:pPr>
        <w:pStyle w:val="Textoindependien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Arial"/>
          <w:b/>
          <w:szCs w:val="24"/>
        </w:rPr>
      </w:pPr>
      <w:r w:rsidRPr="00B00CF9">
        <w:rPr>
          <w:rFonts w:ascii="Arial"/>
          <w:b/>
          <w:szCs w:val="24"/>
        </w:rPr>
        <w:t>Recopilaci</w:t>
      </w:r>
      <w:r w:rsidRPr="00B00CF9">
        <w:rPr>
          <w:rFonts w:ascii="Arial"/>
          <w:b/>
          <w:szCs w:val="24"/>
        </w:rPr>
        <w:t>ó</w:t>
      </w:r>
      <w:r w:rsidRPr="00B00CF9">
        <w:rPr>
          <w:rFonts w:ascii="Arial"/>
          <w:b/>
          <w:szCs w:val="24"/>
        </w:rPr>
        <w:t>n y Revisi</w:t>
      </w:r>
      <w:r w:rsidRPr="00B00CF9">
        <w:rPr>
          <w:rFonts w:ascii="Arial"/>
          <w:b/>
          <w:szCs w:val="24"/>
        </w:rPr>
        <w:t>ó</w:t>
      </w:r>
      <w:r w:rsidRPr="00B00CF9">
        <w:rPr>
          <w:rFonts w:ascii="Arial"/>
          <w:b/>
          <w:szCs w:val="24"/>
        </w:rPr>
        <w:t>n de Documentos:</w:t>
      </w:r>
    </w:p>
    <w:p w14:paraId="376416A7" w14:textId="77777777" w:rsidR="00B00CF9" w:rsidRPr="00383A27" w:rsidRDefault="00B00CF9" w:rsidP="00B00CF9">
      <w:pPr>
        <w:pStyle w:val="Textoindependiente"/>
        <w:spacing w:line="360" w:lineRule="auto"/>
        <w:ind w:left="426" w:right="-1"/>
        <w:jc w:val="both"/>
        <w:rPr>
          <w:rFonts w:ascii="Arial"/>
          <w:bCs/>
          <w:szCs w:val="24"/>
        </w:rPr>
      </w:pPr>
      <w:r>
        <w:rPr>
          <w:rFonts w:ascii="Arial"/>
          <w:bCs/>
          <w:szCs w:val="24"/>
        </w:rPr>
        <w:t>Las unidades de la Universidad deben hacer una revisi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exhaustiva con los est</w:t>
      </w:r>
      <w:r>
        <w:rPr>
          <w:rFonts w:ascii="Arial"/>
          <w:bCs/>
          <w:szCs w:val="24"/>
        </w:rPr>
        <w:t>á</w:t>
      </w:r>
      <w:r>
        <w:rPr>
          <w:rFonts w:ascii="Arial"/>
          <w:bCs/>
          <w:szCs w:val="24"/>
        </w:rPr>
        <w:t>ndares o elementos fundamentales para que en funci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 xml:space="preserve">n de </w:t>
      </w:r>
      <w:r>
        <w:rPr>
          <w:rFonts w:ascii="Arial"/>
          <w:bCs/>
          <w:szCs w:val="24"/>
        </w:rPr>
        <w:t>é</w:t>
      </w:r>
      <w:r>
        <w:rPr>
          <w:rFonts w:ascii="Arial"/>
          <w:bCs/>
          <w:szCs w:val="24"/>
        </w:rPr>
        <w:t>stos puedan r</w:t>
      </w:r>
      <w:r w:rsidRPr="00383A27">
        <w:rPr>
          <w:rFonts w:ascii="Arial"/>
          <w:bCs/>
          <w:szCs w:val="24"/>
        </w:rPr>
        <w:t>ecopilar</w:t>
      </w:r>
      <w:r>
        <w:rPr>
          <w:rFonts w:ascii="Arial"/>
          <w:bCs/>
          <w:szCs w:val="24"/>
        </w:rPr>
        <w:t xml:space="preserve"> los</w:t>
      </w:r>
      <w:r w:rsidRPr="00383A27">
        <w:rPr>
          <w:rFonts w:ascii="Arial"/>
          <w:bCs/>
          <w:szCs w:val="24"/>
        </w:rPr>
        <w:t xml:space="preserve"> documentos existentes y revisar su relevancia y actualidad</w:t>
      </w:r>
      <w:r>
        <w:rPr>
          <w:rFonts w:ascii="Arial"/>
          <w:bCs/>
          <w:szCs w:val="24"/>
        </w:rPr>
        <w:t>.</w:t>
      </w:r>
    </w:p>
    <w:p w14:paraId="15C5C33C" w14:textId="77777777" w:rsidR="00B00CF9" w:rsidRPr="00383A27" w:rsidRDefault="00B00CF9" w:rsidP="00B00CF9">
      <w:pPr>
        <w:pStyle w:val="Textoindependiente"/>
        <w:spacing w:line="360" w:lineRule="auto"/>
        <w:ind w:left="426" w:right="-1"/>
        <w:jc w:val="both"/>
        <w:rPr>
          <w:rFonts w:ascii="Arial"/>
          <w:bCs/>
          <w:szCs w:val="24"/>
        </w:rPr>
      </w:pPr>
      <w:r>
        <w:rPr>
          <w:rFonts w:ascii="Arial"/>
          <w:bCs/>
          <w:szCs w:val="24"/>
        </w:rPr>
        <w:t>De no existir los documentos que consideran relevantes para cumplir con los est</w:t>
      </w:r>
      <w:r>
        <w:rPr>
          <w:rFonts w:ascii="Arial"/>
          <w:bCs/>
          <w:szCs w:val="24"/>
        </w:rPr>
        <w:t>á</w:t>
      </w:r>
      <w:r>
        <w:rPr>
          <w:rFonts w:ascii="Arial"/>
          <w:bCs/>
          <w:szCs w:val="24"/>
        </w:rPr>
        <w:t>ndares, las unidades deben levantar este requerimiento y plantearse un cronograma factible para su consecuci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n. Los plazos para la construcci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de la documentaci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la definir</w:t>
      </w:r>
      <w:r>
        <w:rPr>
          <w:rFonts w:ascii="Arial"/>
          <w:bCs/>
          <w:szCs w:val="24"/>
        </w:rPr>
        <w:t>á</w:t>
      </w:r>
      <w:r>
        <w:rPr>
          <w:rFonts w:ascii="Arial"/>
          <w:bCs/>
          <w:szCs w:val="24"/>
        </w:rPr>
        <w:t>n las propias unidades en funci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de los recursos que cuenten y la importancia y trascendencia que representan para el adecuado funcionamiento de cada unidad.</w:t>
      </w:r>
    </w:p>
    <w:p w14:paraId="4455AABE" w14:textId="77777777" w:rsidR="00B00CF9" w:rsidRPr="00383A27" w:rsidRDefault="00B00CF9" w:rsidP="00B00CF9">
      <w:pPr>
        <w:pStyle w:val="Textoindependiente"/>
        <w:spacing w:line="360" w:lineRule="auto"/>
        <w:ind w:right="-1"/>
        <w:jc w:val="both"/>
        <w:rPr>
          <w:rFonts w:ascii="Arial"/>
          <w:bCs/>
          <w:szCs w:val="24"/>
        </w:rPr>
      </w:pPr>
    </w:p>
    <w:p w14:paraId="25841A56" w14:textId="77777777" w:rsidR="00B00CF9" w:rsidRPr="00B00CF9" w:rsidRDefault="00B00CF9" w:rsidP="00B00CF9">
      <w:pPr>
        <w:pStyle w:val="Textoindependien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Arial"/>
          <w:b/>
          <w:szCs w:val="24"/>
        </w:rPr>
      </w:pPr>
      <w:r w:rsidRPr="00B00CF9">
        <w:rPr>
          <w:rFonts w:ascii="Arial"/>
          <w:b/>
          <w:szCs w:val="24"/>
        </w:rPr>
        <w:t>Revisi</w:t>
      </w:r>
      <w:r w:rsidRPr="00B00CF9">
        <w:rPr>
          <w:rFonts w:ascii="Arial"/>
          <w:b/>
          <w:szCs w:val="24"/>
        </w:rPr>
        <w:t>ó</w:t>
      </w:r>
      <w:r w:rsidRPr="00B00CF9">
        <w:rPr>
          <w:rFonts w:ascii="Arial"/>
          <w:b/>
          <w:szCs w:val="24"/>
        </w:rPr>
        <w:t>n y Validaci</w:t>
      </w:r>
      <w:r w:rsidRPr="00B00CF9">
        <w:rPr>
          <w:rFonts w:ascii="Arial"/>
          <w:b/>
          <w:szCs w:val="24"/>
        </w:rPr>
        <w:t>ó</w:t>
      </w:r>
      <w:r w:rsidRPr="00B00CF9">
        <w:rPr>
          <w:rFonts w:ascii="Arial"/>
          <w:b/>
          <w:szCs w:val="24"/>
        </w:rPr>
        <w:t>n:</w:t>
      </w:r>
    </w:p>
    <w:p w14:paraId="57F30A84" w14:textId="77777777" w:rsidR="00B00CF9" w:rsidRPr="00383A27" w:rsidRDefault="00B00CF9" w:rsidP="00B00CF9">
      <w:pPr>
        <w:pStyle w:val="Textoindependiente"/>
        <w:spacing w:line="360" w:lineRule="auto"/>
        <w:ind w:left="426" w:right="-1"/>
        <w:jc w:val="both"/>
        <w:rPr>
          <w:rFonts w:ascii="Arial"/>
          <w:bCs/>
          <w:szCs w:val="24"/>
        </w:rPr>
      </w:pPr>
      <w:r>
        <w:rPr>
          <w:rFonts w:ascii="Arial"/>
          <w:bCs/>
          <w:szCs w:val="24"/>
        </w:rPr>
        <w:t>Las unidades deben realizar dos tipos de validaci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</w:t>
      </w:r>
    </w:p>
    <w:p w14:paraId="21E7496A" w14:textId="192CD446" w:rsidR="00B00CF9" w:rsidRPr="00383A27" w:rsidRDefault="00B00CF9" w:rsidP="00B00CF9">
      <w:pPr>
        <w:pStyle w:val="Textoindependiente"/>
        <w:numPr>
          <w:ilvl w:val="0"/>
          <w:numId w:val="1"/>
        </w:numPr>
        <w:spacing w:line="360" w:lineRule="auto"/>
        <w:ind w:left="851" w:right="-1"/>
        <w:jc w:val="both"/>
        <w:rPr>
          <w:rFonts w:ascii="Arial"/>
          <w:bCs/>
          <w:szCs w:val="24"/>
        </w:rPr>
      </w:pPr>
      <w:r w:rsidRPr="00B00CF9">
        <w:rPr>
          <w:rFonts w:ascii="Arial"/>
          <w:b/>
          <w:szCs w:val="24"/>
        </w:rPr>
        <w:t>Validaci</w:t>
      </w:r>
      <w:r w:rsidRPr="00B00CF9">
        <w:rPr>
          <w:rFonts w:ascii="Arial"/>
          <w:b/>
          <w:szCs w:val="24"/>
        </w:rPr>
        <w:t>ó</w:t>
      </w:r>
      <w:r w:rsidRPr="00B00CF9">
        <w:rPr>
          <w:rFonts w:ascii="Arial"/>
          <w:b/>
          <w:szCs w:val="24"/>
        </w:rPr>
        <w:t>n Interna:</w:t>
      </w:r>
      <w:r w:rsidRPr="00383A27">
        <w:rPr>
          <w:rFonts w:ascii="Arial"/>
          <w:bCs/>
          <w:szCs w:val="24"/>
        </w:rPr>
        <w:t xml:space="preserve"> Realizar una revisi</w:t>
      </w:r>
      <w:r w:rsidRPr="00383A27">
        <w:rPr>
          <w:rFonts w:ascii="Arial"/>
          <w:bCs/>
          <w:szCs w:val="24"/>
        </w:rPr>
        <w:t>ó</w:t>
      </w:r>
      <w:r w:rsidRPr="00383A27">
        <w:rPr>
          <w:rFonts w:ascii="Arial"/>
          <w:bCs/>
          <w:szCs w:val="24"/>
        </w:rPr>
        <w:t>n interna para asegurar que todos los documentos cumplen con los est</w:t>
      </w:r>
      <w:r w:rsidRPr="00383A27">
        <w:rPr>
          <w:rFonts w:ascii="Arial"/>
          <w:bCs/>
          <w:szCs w:val="24"/>
        </w:rPr>
        <w:t>á</w:t>
      </w:r>
      <w:r w:rsidRPr="00383A27">
        <w:rPr>
          <w:rFonts w:ascii="Arial"/>
          <w:bCs/>
          <w:szCs w:val="24"/>
        </w:rPr>
        <w:t>ndares requeridos.</w:t>
      </w:r>
    </w:p>
    <w:p w14:paraId="40F82AB8" w14:textId="6E77E2AC" w:rsidR="00B00CF9" w:rsidRPr="00383A27" w:rsidRDefault="00B00CF9" w:rsidP="00B00CF9">
      <w:pPr>
        <w:pStyle w:val="Textoindependiente"/>
        <w:numPr>
          <w:ilvl w:val="0"/>
          <w:numId w:val="1"/>
        </w:numPr>
        <w:spacing w:line="360" w:lineRule="auto"/>
        <w:ind w:left="851" w:right="-1"/>
        <w:jc w:val="both"/>
        <w:rPr>
          <w:rFonts w:ascii="Arial"/>
          <w:bCs/>
          <w:szCs w:val="24"/>
        </w:rPr>
      </w:pPr>
      <w:r w:rsidRPr="00B00CF9">
        <w:rPr>
          <w:rFonts w:ascii="Arial"/>
          <w:b/>
          <w:szCs w:val="24"/>
        </w:rPr>
        <w:t>Validaci</w:t>
      </w:r>
      <w:r w:rsidRPr="00B00CF9">
        <w:rPr>
          <w:rFonts w:ascii="Arial"/>
          <w:b/>
          <w:szCs w:val="24"/>
        </w:rPr>
        <w:t>ó</w:t>
      </w:r>
      <w:r w:rsidRPr="00B00CF9">
        <w:rPr>
          <w:rFonts w:ascii="Arial"/>
          <w:b/>
          <w:szCs w:val="24"/>
        </w:rPr>
        <w:t>n Externa:</w:t>
      </w:r>
      <w:r w:rsidRPr="00383A27">
        <w:rPr>
          <w:rFonts w:ascii="Arial"/>
          <w:bCs/>
          <w:szCs w:val="24"/>
        </w:rPr>
        <w:t xml:space="preserve"> </w:t>
      </w:r>
      <w:r>
        <w:rPr>
          <w:rFonts w:ascii="Arial"/>
          <w:bCs/>
          <w:szCs w:val="24"/>
        </w:rPr>
        <w:t>Los comit</w:t>
      </w:r>
      <w:r>
        <w:rPr>
          <w:rFonts w:ascii="Arial"/>
          <w:bCs/>
          <w:szCs w:val="24"/>
        </w:rPr>
        <w:t>é</w:t>
      </w:r>
      <w:r>
        <w:rPr>
          <w:rFonts w:ascii="Arial"/>
          <w:bCs/>
          <w:szCs w:val="24"/>
        </w:rPr>
        <w:t>s de autoevaluaci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interna, as</w:t>
      </w:r>
      <w:r>
        <w:rPr>
          <w:rFonts w:ascii="Arial"/>
          <w:bCs/>
          <w:szCs w:val="24"/>
        </w:rPr>
        <w:t>í</w:t>
      </w:r>
      <w:r>
        <w:rPr>
          <w:rFonts w:ascii="Arial"/>
          <w:bCs/>
          <w:szCs w:val="24"/>
        </w:rPr>
        <w:t xml:space="preserve"> como las agencias nacionales e internacionales pueden sugerir el levantamiento de documentaci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n; las cuales deben ser consideradas de manera prioritaria para su respectivo levantamiento por parte de las unidades de la Universidad.</w:t>
      </w:r>
    </w:p>
    <w:p w14:paraId="0B8BAC10" w14:textId="77777777" w:rsidR="00B00CF9" w:rsidRPr="00383A27" w:rsidRDefault="00B00CF9" w:rsidP="00B00CF9">
      <w:pPr>
        <w:pStyle w:val="Textoindependiente"/>
        <w:spacing w:line="360" w:lineRule="auto"/>
        <w:ind w:right="-1"/>
        <w:jc w:val="both"/>
        <w:rPr>
          <w:rFonts w:ascii="Arial"/>
          <w:bCs/>
          <w:szCs w:val="24"/>
        </w:rPr>
      </w:pPr>
    </w:p>
    <w:p w14:paraId="0854A5C7" w14:textId="77777777" w:rsidR="00B00CF9" w:rsidRPr="00B00CF9" w:rsidRDefault="00B00CF9" w:rsidP="00B00CF9">
      <w:pPr>
        <w:pStyle w:val="Textoindependien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Arial"/>
          <w:b/>
          <w:szCs w:val="24"/>
        </w:rPr>
      </w:pPr>
      <w:r w:rsidRPr="00B00CF9">
        <w:rPr>
          <w:rFonts w:ascii="Arial"/>
          <w:b/>
          <w:szCs w:val="24"/>
        </w:rPr>
        <w:t>Almacenamiento Seguro:</w:t>
      </w:r>
    </w:p>
    <w:p w14:paraId="32686D1B" w14:textId="676D628A" w:rsidR="00B00CF9" w:rsidRPr="00383A27" w:rsidRDefault="00B00CF9" w:rsidP="00B00CF9">
      <w:pPr>
        <w:pStyle w:val="Textoindependiente"/>
        <w:spacing w:line="360" w:lineRule="auto"/>
        <w:ind w:left="426" w:right="-1"/>
        <w:jc w:val="both"/>
        <w:rPr>
          <w:rFonts w:ascii="Arial"/>
          <w:bCs/>
          <w:szCs w:val="24"/>
        </w:rPr>
      </w:pPr>
      <w:r>
        <w:rPr>
          <w:rFonts w:ascii="Arial"/>
          <w:bCs/>
          <w:szCs w:val="24"/>
        </w:rPr>
        <w:t>La Direcci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 xml:space="preserve">n </w:t>
      </w:r>
      <w:r>
        <w:rPr>
          <w:rFonts w:ascii="Arial"/>
          <w:bCs/>
          <w:szCs w:val="24"/>
        </w:rPr>
        <w:t xml:space="preserve">General </w:t>
      </w:r>
      <w:r>
        <w:rPr>
          <w:rFonts w:ascii="Arial"/>
          <w:bCs/>
          <w:szCs w:val="24"/>
        </w:rPr>
        <w:t>de Tecnolog</w:t>
      </w:r>
      <w:r>
        <w:rPr>
          <w:rFonts w:ascii="Arial"/>
          <w:bCs/>
          <w:szCs w:val="24"/>
        </w:rPr>
        <w:t>í</w:t>
      </w:r>
      <w:r>
        <w:rPr>
          <w:rFonts w:ascii="Arial"/>
          <w:bCs/>
          <w:szCs w:val="24"/>
        </w:rPr>
        <w:t>as de la Informaci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 xml:space="preserve">n </w:t>
      </w:r>
      <w:r>
        <w:rPr>
          <w:rFonts w:ascii="Arial"/>
          <w:bCs/>
          <w:szCs w:val="24"/>
        </w:rPr>
        <w:t>y Comunicaci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 xml:space="preserve">n </w:t>
      </w:r>
      <w:r>
        <w:rPr>
          <w:rFonts w:ascii="Arial"/>
          <w:bCs/>
          <w:szCs w:val="24"/>
        </w:rPr>
        <w:t>realizar</w:t>
      </w:r>
      <w:r>
        <w:rPr>
          <w:rFonts w:ascii="Arial"/>
          <w:bCs/>
          <w:szCs w:val="24"/>
        </w:rPr>
        <w:t>á</w:t>
      </w:r>
      <w:r>
        <w:rPr>
          <w:rFonts w:ascii="Arial"/>
          <w:bCs/>
          <w:szCs w:val="24"/>
        </w:rPr>
        <w:t>n peri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 xml:space="preserve">dicamente un </w:t>
      </w:r>
      <w:proofErr w:type="spellStart"/>
      <w:r w:rsidRPr="00383A27">
        <w:rPr>
          <w:rFonts w:ascii="Arial"/>
          <w:bCs/>
          <w:szCs w:val="24"/>
        </w:rPr>
        <w:t>Backup</w:t>
      </w:r>
      <w:proofErr w:type="spellEnd"/>
      <w:r w:rsidRPr="00383A27">
        <w:rPr>
          <w:rFonts w:ascii="Arial"/>
          <w:bCs/>
          <w:szCs w:val="24"/>
        </w:rPr>
        <w:t xml:space="preserve"> Regular</w:t>
      </w:r>
      <w:r>
        <w:rPr>
          <w:rFonts w:ascii="Arial"/>
          <w:bCs/>
          <w:szCs w:val="24"/>
        </w:rPr>
        <w:t xml:space="preserve"> para generar</w:t>
      </w:r>
      <w:r w:rsidRPr="00383A27">
        <w:rPr>
          <w:rFonts w:ascii="Arial"/>
          <w:bCs/>
          <w:szCs w:val="24"/>
        </w:rPr>
        <w:t xml:space="preserve"> copias de seguridad de la informaci</w:t>
      </w:r>
      <w:r w:rsidRPr="00383A27">
        <w:rPr>
          <w:rFonts w:ascii="Arial"/>
          <w:bCs/>
          <w:szCs w:val="24"/>
        </w:rPr>
        <w:t>ó</w:t>
      </w:r>
      <w:r w:rsidRPr="00383A27">
        <w:rPr>
          <w:rFonts w:ascii="Arial"/>
          <w:bCs/>
          <w:szCs w:val="24"/>
        </w:rPr>
        <w:t>n para evitar p</w:t>
      </w:r>
      <w:r w:rsidRPr="00383A27">
        <w:rPr>
          <w:rFonts w:ascii="Arial"/>
          <w:bCs/>
          <w:szCs w:val="24"/>
        </w:rPr>
        <w:t>é</w:t>
      </w:r>
      <w:r w:rsidRPr="00383A27">
        <w:rPr>
          <w:rFonts w:ascii="Arial"/>
          <w:bCs/>
          <w:szCs w:val="24"/>
        </w:rPr>
        <w:t>rdida de datos.</w:t>
      </w:r>
    </w:p>
    <w:p w14:paraId="6B2E65EB" w14:textId="77777777" w:rsidR="00B00CF9" w:rsidRDefault="00B00CF9" w:rsidP="00B00CF9">
      <w:pPr>
        <w:pStyle w:val="Textoindependiente"/>
        <w:spacing w:line="360" w:lineRule="auto"/>
        <w:ind w:left="426" w:right="-1"/>
        <w:jc w:val="both"/>
        <w:rPr>
          <w:rFonts w:ascii="Arial"/>
          <w:bCs/>
          <w:szCs w:val="24"/>
        </w:rPr>
      </w:pPr>
      <w:r>
        <w:rPr>
          <w:rFonts w:ascii="Arial"/>
          <w:bCs/>
          <w:szCs w:val="24"/>
        </w:rPr>
        <w:t>El acceso a las carpetas de la Universidad debe tener un car</w:t>
      </w:r>
      <w:r>
        <w:rPr>
          <w:rFonts w:ascii="Arial"/>
          <w:bCs/>
          <w:szCs w:val="24"/>
        </w:rPr>
        <w:t>á</w:t>
      </w:r>
      <w:r>
        <w:rPr>
          <w:rFonts w:ascii="Arial"/>
          <w:bCs/>
          <w:szCs w:val="24"/>
        </w:rPr>
        <w:t>cter de restringido para el p</w:t>
      </w:r>
      <w:r>
        <w:rPr>
          <w:rFonts w:ascii="Arial"/>
          <w:bCs/>
          <w:szCs w:val="24"/>
        </w:rPr>
        <w:t>ú</w:t>
      </w:r>
      <w:r>
        <w:rPr>
          <w:rFonts w:ascii="Arial"/>
          <w:bCs/>
          <w:szCs w:val="24"/>
        </w:rPr>
        <w:t>blico general, debe asegurarse que la documentaci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 xml:space="preserve">n no pueda ser editable y que </w:t>
      </w:r>
      <w:r>
        <w:rPr>
          <w:rFonts w:ascii="Arial"/>
          <w:bCs/>
          <w:szCs w:val="24"/>
        </w:rPr>
        <w:t>ú</w:t>
      </w:r>
      <w:r>
        <w:rPr>
          <w:rFonts w:ascii="Arial"/>
          <w:bCs/>
          <w:szCs w:val="24"/>
        </w:rPr>
        <w:t>nicamente el personal acad</w:t>
      </w:r>
      <w:r>
        <w:rPr>
          <w:rFonts w:ascii="Arial"/>
          <w:bCs/>
          <w:szCs w:val="24"/>
        </w:rPr>
        <w:t>é</w:t>
      </w:r>
      <w:r>
        <w:rPr>
          <w:rFonts w:ascii="Arial"/>
          <w:bCs/>
          <w:szCs w:val="24"/>
        </w:rPr>
        <w:t>mico, administrativos y los entes de control puedan tener acceso.</w:t>
      </w:r>
    </w:p>
    <w:p w14:paraId="6E08E2A7" w14:textId="77777777" w:rsidR="00B00CF9" w:rsidRDefault="00B00CF9" w:rsidP="00B00CF9">
      <w:pPr>
        <w:pStyle w:val="Textoindependiente"/>
        <w:spacing w:line="360" w:lineRule="auto"/>
        <w:ind w:right="-1"/>
        <w:jc w:val="both"/>
        <w:rPr>
          <w:rFonts w:ascii="Arial"/>
          <w:bCs/>
          <w:szCs w:val="24"/>
        </w:rPr>
      </w:pPr>
    </w:p>
    <w:p w14:paraId="65EC0B4A" w14:textId="77777777" w:rsidR="00B00CF9" w:rsidRDefault="00B00CF9" w:rsidP="00B00CF9">
      <w:pPr>
        <w:pStyle w:val="Textoindependiente"/>
        <w:spacing w:line="360" w:lineRule="auto"/>
        <w:ind w:left="426" w:right="-1"/>
        <w:jc w:val="both"/>
        <w:rPr>
          <w:rFonts w:ascii="Arial"/>
          <w:bCs/>
          <w:szCs w:val="24"/>
        </w:rPr>
      </w:pPr>
      <w:r>
        <w:rPr>
          <w:rFonts w:ascii="Arial"/>
          <w:bCs/>
          <w:szCs w:val="24"/>
        </w:rPr>
        <w:t>Las unidades deben analizar la sensibilidad de la informaci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 xml:space="preserve">n y propiciar formas de </w:t>
      </w:r>
      <w:proofErr w:type="spellStart"/>
      <w:r>
        <w:rPr>
          <w:rFonts w:ascii="Arial"/>
          <w:bCs/>
          <w:szCs w:val="24"/>
        </w:rPr>
        <w:t>anonimizaci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</w:t>
      </w:r>
      <w:proofErr w:type="spellEnd"/>
      <w:r>
        <w:rPr>
          <w:rFonts w:ascii="Arial"/>
          <w:bCs/>
          <w:szCs w:val="24"/>
        </w:rPr>
        <w:t xml:space="preserve"> para el caso de informaci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 xml:space="preserve">n personal y de </w:t>
      </w:r>
      <w:proofErr w:type="spellStart"/>
      <w:r>
        <w:rPr>
          <w:rFonts w:ascii="Arial"/>
          <w:bCs/>
          <w:szCs w:val="24"/>
        </w:rPr>
        <w:t>contactabilidad</w:t>
      </w:r>
      <w:proofErr w:type="spellEnd"/>
      <w:r>
        <w:rPr>
          <w:rFonts w:ascii="Arial"/>
          <w:bCs/>
          <w:szCs w:val="24"/>
        </w:rPr>
        <w:t xml:space="preserve">. </w:t>
      </w:r>
    </w:p>
    <w:p w14:paraId="2B7A0202" w14:textId="77777777" w:rsidR="00B00CF9" w:rsidRDefault="00B00CF9" w:rsidP="00B00CF9">
      <w:pPr>
        <w:pStyle w:val="Textoindependiente"/>
        <w:spacing w:line="360" w:lineRule="auto"/>
        <w:ind w:left="426" w:right="-1"/>
        <w:jc w:val="both"/>
        <w:rPr>
          <w:rFonts w:ascii="Arial"/>
          <w:bCs/>
          <w:szCs w:val="24"/>
        </w:rPr>
      </w:pPr>
      <w:r>
        <w:rPr>
          <w:rFonts w:ascii="Arial"/>
          <w:bCs/>
          <w:szCs w:val="24"/>
        </w:rPr>
        <w:t>Para el almacenamiento y acceso de la informaci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sensible, las unidades deben acatar lo estipulado en la Ley de Protecci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de Datos Personales.</w:t>
      </w:r>
    </w:p>
    <w:p w14:paraId="02ABBE54" w14:textId="77777777" w:rsidR="00B00CF9" w:rsidRPr="00383A27" w:rsidRDefault="00B00CF9" w:rsidP="00B00CF9">
      <w:pPr>
        <w:pStyle w:val="Textoindependiente"/>
        <w:spacing w:line="360" w:lineRule="auto"/>
        <w:ind w:right="-1"/>
        <w:jc w:val="both"/>
        <w:rPr>
          <w:rFonts w:ascii="Arial"/>
          <w:bCs/>
          <w:szCs w:val="24"/>
        </w:rPr>
      </w:pPr>
    </w:p>
    <w:p w14:paraId="11B14774" w14:textId="77777777" w:rsidR="00B00CF9" w:rsidRPr="00B00CF9" w:rsidRDefault="00B00CF9" w:rsidP="00B00CF9">
      <w:pPr>
        <w:pStyle w:val="Textoindependien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Arial"/>
          <w:b/>
          <w:szCs w:val="24"/>
        </w:rPr>
      </w:pPr>
      <w:r w:rsidRPr="00B00CF9">
        <w:rPr>
          <w:rFonts w:ascii="Arial"/>
          <w:b/>
          <w:szCs w:val="24"/>
        </w:rPr>
        <w:t xml:space="preserve"> Formas de almacenamiento por tipo de documentaci</w:t>
      </w:r>
      <w:r w:rsidRPr="00B00CF9">
        <w:rPr>
          <w:rFonts w:ascii="Arial"/>
          <w:b/>
          <w:szCs w:val="24"/>
        </w:rPr>
        <w:t>ó</w:t>
      </w:r>
      <w:r w:rsidRPr="00B00CF9">
        <w:rPr>
          <w:rFonts w:ascii="Arial"/>
          <w:b/>
          <w:szCs w:val="24"/>
        </w:rPr>
        <w:t>n</w:t>
      </w:r>
    </w:p>
    <w:p w14:paraId="590EE3B1" w14:textId="77777777" w:rsidR="00B00CF9" w:rsidRDefault="00B00CF9" w:rsidP="00B00CF9">
      <w:pPr>
        <w:pStyle w:val="Textoindependiente"/>
        <w:spacing w:line="360" w:lineRule="auto"/>
        <w:ind w:left="426" w:right="-1"/>
        <w:jc w:val="both"/>
        <w:rPr>
          <w:rFonts w:ascii="Arial"/>
          <w:bCs/>
          <w:szCs w:val="24"/>
        </w:rPr>
      </w:pPr>
      <w:r>
        <w:rPr>
          <w:rFonts w:ascii="Arial"/>
          <w:bCs/>
          <w:szCs w:val="24"/>
        </w:rPr>
        <w:t>Existen dos tipos de documentaci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que se generan desde las unidades:</w:t>
      </w:r>
    </w:p>
    <w:p w14:paraId="2B41D0C6" w14:textId="77777777" w:rsidR="00B00CF9" w:rsidRDefault="00B00CF9" w:rsidP="00B00CF9">
      <w:pPr>
        <w:pStyle w:val="Textoindependiente"/>
        <w:numPr>
          <w:ilvl w:val="0"/>
          <w:numId w:val="1"/>
        </w:numPr>
        <w:spacing w:line="360" w:lineRule="auto"/>
        <w:ind w:left="851" w:right="-1"/>
        <w:jc w:val="both"/>
        <w:rPr>
          <w:rFonts w:ascii="Arial"/>
          <w:bCs/>
          <w:szCs w:val="24"/>
        </w:rPr>
      </w:pPr>
      <w:r w:rsidRPr="00B00CF9">
        <w:rPr>
          <w:rFonts w:ascii="Arial"/>
          <w:b/>
          <w:szCs w:val="24"/>
        </w:rPr>
        <w:t>Documentaci</w:t>
      </w:r>
      <w:r w:rsidRPr="00B00CF9">
        <w:rPr>
          <w:rFonts w:ascii="Arial"/>
          <w:b/>
          <w:szCs w:val="24"/>
        </w:rPr>
        <w:t>ó</w:t>
      </w:r>
      <w:r w:rsidRPr="00B00CF9">
        <w:rPr>
          <w:rFonts w:ascii="Arial"/>
          <w:b/>
          <w:szCs w:val="24"/>
        </w:rPr>
        <w:t>n</w:t>
      </w:r>
      <w:r>
        <w:rPr>
          <w:rFonts w:ascii="Arial"/>
          <w:bCs/>
          <w:szCs w:val="24"/>
        </w:rPr>
        <w:t xml:space="preserve"> </w:t>
      </w:r>
      <w:r w:rsidRPr="00B00CF9">
        <w:rPr>
          <w:rFonts w:ascii="Arial"/>
          <w:b/>
          <w:szCs w:val="24"/>
        </w:rPr>
        <w:t>digital:</w:t>
      </w:r>
      <w:r>
        <w:rPr>
          <w:rFonts w:ascii="Arial"/>
          <w:bCs/>
          <w:szCs w:val="24"/>
        </w:rPr>
        <w:t xml:space="preserve"> Corresponde a la documentaci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n de tipo texto o audiovisual que tiene origen f</w:t>
      </w:r>
      <w:r>
        <w:rPr>
          <w:rFonts w:ascii="Arial"/>
          <w:bCs/>
          <w:szCs w:val="24"/>
        </w:rPr>
        <w:t>í</w:t>
      </w:r>
      <w:r>
        <w:rPr>
          <w:rFonts w:ascii="Arial"/>
          <w:bCs/>
          <w:szCs w:val="24"/>
        </w:rPr>
        <w:t>sico o anal</w:t>
      </w:r>
      <w:r>
        <w:rPr>
          <w:rFonts w:ascii="Arial"/>
          <w:bCs/>
          <w:szCs w:val="24"/>
        </w:rPr>
        <w:t>ó</w:t>
      </w:r>
      <w:r>
        <w:rPr>
          <w:rFonts w:ascii="Arial"/>
          <w:bCs/>
          <w:szCs w:val="24"/>
        </w:rPr>
        <w:t>gico y ha sido convertido en archivo digital.</w:t>
      </w:r>
    </w:p>
    <w:p w14:paraId="16F2FCBF" w14:textId="77777777" w:rsidR="00B00CF9" w:rsidRDefault="00B00CF9" w:rsidP="00B00CF9">
      <w:pPr>
        <w:pStyle w:val="Textoindependiente"/>
        <w:numPr>
          <w:ilvl w:val="0"/>
          <w:numId w:val="1"/>
        </w:numPr>
        <w:spacing w:line="360" w:lineRule="auto"/>
        <w:ind w:left="851" w:right="-1"/>
        <w:jc w:val="both"/>
        <w:rPr>
          <w:rFonts w:ascii="Arial"/>
          <w:bCs/>
          <w:szCs w:val="24"/>
        </w:rPr>
      </w:pPr>
      <w:r w:rsidRPr="00B00CF9">
        <w:rPr>
          <w:rFonts w:ascii="Arial"/>
          <w:b/>
          <w:szCs w:val="24"/>
        </w:rPr>
        <w:t>Documento electr</w:t>
      </w:r>
      <w:r w:rsidRPr="00B00CF9">
        <w:rPr>
          <w:rFonts w:ascii="Arial"/>
          <w:b/>
          <w:szCs w:val="24"/>
        </w:rPr>
        <w:t>ó</w:t>
      </w:r>
      <w:r w:rsidRPr="00B00CF9">
        <w:rPr>
          <w:rFonts w:ascii="Arial"/>
          <w:b/>
          <w:szCs w:val="24"/>
        </w:rPr>
        <w:t>nico:</w:t>
      </w:r>
      <w:r>
        <w:rPr>
          <w:rFonts w:ascii="Arial"/>
          <w:bCs/>
          <w:szCs w:val="24"/>
        </w:rPr>
        <w:t xml:space="preserve"> Corresponde a los documentos que originalmente se construyeron de manera digital y que no tienen la necesidad de convertirlos a documentos f</w:t>
      </w:r>
      <w:r>
        <w:rPr>
          <w:rFonts w:ascii="Arial"/>
          <w:bCs/>
          <w:szCs w:val="24"/>
        </w:rPr>
        <w:t>í</w:t>
      </w:r>
      <w:r>
        <w:rPr>
          <w:rFonts w:ascii="Arial"/>
          <w:bCs/>
          <w:szCs w:val="24"/>
        </w:rPr>
        <w:t>sicos.</w:t>
      </w:r>
    </w:p>
    <w:p w14:paraId="79781F4C" w14:textId="77777777" w:rsidR="00B00CF9" w:rsidRDefault="00B00CF9" w:rsidP="00B00CF9">
      <w:pPr>
        <w:pStyle w:val="Textoindependiente"/>
        <w:spacing w:line="360" w:lineRule="auto"/>
        <w:ind w:left="426" w:right="-1"/>
        <w:jc w:val="both"/>
        <w:rPr>
          <w:rFonts w:ascii="Arial"/>
          <w:bCs/>
          <w:szCs w:val="24"/>
        </w:rPr>
      </w:pPr>
    </w:p>
    <w:p w14:paraId="02D6E370" w14:textId="3B0993CE" w:rsidR="00B00CF9" w:rsidRDefault="00B00CF9" w:rsidP="00B00CF9">
      <w:pPr>
        <w:pStyle w:val="Textoindependiente"/>
        <w:spacing w:line="360" w:lineRule="auto"/>
        <w:ind w:left="426" w:right="-1"/>
        <w:jc w:val="both"/>
        <w:rPr>
          <w:rFonts w:ascii="Arial"/>
          <w:bCs/>
          <w:szCs w:val="24"/>
        </w:rPr>
      </w:pPr>
      <w:r>
        <w:rPr>
          <w:rFonts w:ascii="Arial"/>
          <w:bCs/>
          <w:szCs w:val="24"/>
        </w:rPr>
        <w:t>Estos documentos deben tener las caracter</w:t>
      </w:r>
      <w:r>
        <w:rPr>
          <w:rFonts w:ascii="Arial"/>
          <w:bCs/>
          <w:szCs w:val="24"/>
        </w:rPr>
        <w:t>í</w:t>
      </w:r>
      <w:r>
        <w:rPr>
          <w:rFonts w:ascii="Arial"/>
          <w:bCs/>
          <w:szCs w:val="24"/>
        </w:rPr>
        <w:t>sticas que se menciona en el art</w:t>
      </w:r>
      <w:r>
        <w:rPr>
          <w:rFonts w:ascii="Arial"/>
          <w:bCs/>
          <w:szCs w:val="24"/>
        </w:rPr>
        <w:t>í</w:t>
      </w:r>
      <w:r>
        <w:rPr>
          <w:rFonts w:ascii="Arial"/>
          <w:bCs/>
          <w:szCs w:val="24"/>
        </w:rPr>
        <w:t xml:space="preserve">culo 59 del </w:t>
      </w:r>
      <w:r w:rsidRPr="00212BC8">
        <w:rPr>
          <w:rFonts w:ascii="Arial"/>
          <w:bCs/>
          <w:szCs w:val="24"/>
        </w:rPr>
        <w:t>REGLAMENTO INTERNO DE GESTI</w:t>
      </w:r>
      <w:r w:rsidRPr="00212BC8">
        <w:rPr>
          <w:rFonts w:ascii="Arial"/>
          <w:bCs/>
          <w:szCs w:val="24"/>
        </w:rPr>
        <w:t>Ó</w:t>
      </w:r>
      <w:r w:rsidRPr="00212BC8">
        <w:rPr>
          <w:rFonts w:ascii="Arial"/>
          <w:bCs/>
          <w:szCs w:val="24"/>
        </w:rPr>
        <w:t>N DOCUMENTAL Y ARCHIVO DE LA UNIVERSIDAD DE INVESTIGACI</w:t>
      </w:r>
      <w:r w:rsidRPr="00212BC8">
        <w:rPr>
          <w:rFonts w:ascii="Arial"/>
          <w:bCs/>
          <w:szCs w:val="24"/>
        </w:rPr>
        <w:t>Ó</w:t>
      </w:r>
      <w:r w:rsidRPr="00212BC8">
        <w:rPr>
          <w:rFonts w:ascii="Arial"/>
          <w:bCs/>
          <w:szCs w:val="24"/>
        </w:rPr>
        <w:t>N DE TECNOLOG</w:t>
      </w:r>
      <w:r w:rsidRPr="00212BC8">
        <w:rPr>
          <w:rFonts w:ascii="Arial"/>
          <w:bCs/>
          <w:szCs w:val="24"/>
        </w:rPr>
        <w:t>Í</w:t>
      </w:r>
      <w:r w:rsidRPr="00212BC8">
        <w:rPr>
          <w:rFonts w:ascii="Arial"/>
          <w:bCs/>
          <w:szCs w:val="24"/>
        </w:rPr>
        <w:t>A EXPERIMENTAL YACHAY</w:t>
      </w:r>
      <w:r>
        <w:rPr>
          <w:rFonts w:ascii="Arial"/>
          <w:bCs/>
          <w:szCs w:val="24"/>
        </w:rPr>
        <w:t>:</w:t>
      </w:r>
    </w:p>
    <w:p w14:paraId="11BCECBB" w14:textId="77777777" w:rsidR="00B00CF9" w:rsidRDefault="00B00CF9" w:rsidP="00B00CF9">
      <w:pPr>
        <w:pStyle w:val="Textoindependiente"/>
        <w:numPr>
          <w:ilvl w:val="0"/>
          <w:numId w:val="1"/>
        </w:numPr>
        <w:spacing w:line="360" w:lineRule="auto"/>
        <w:ind w:left="851" w:right="-1"/>
        <w:jc w:val="both"/>
      </w:pPr>
      <w:proofErr w:type="spellStart"/>
      <w:r w:rsidRPr="00B00CF9">
        <w:rPr>
          <w:rFonts w:ascii="Arial"/>
          <w:b/>
          <w:szCs w:val="24"/>
        </w:rPr>
        <w:t>Omniaccesible</w:t>
      </w:r>
      <w:proofErr w:type="spellEnd"/>
      <w:r w:rsidRPr="00B00CF9">
        <w:rPr>
          <w:b/>
          <w:bCs/>
        </w:rPr>
        <w:t>.-</w:t>
      </w:r>
      <w:r>
        <w:t xml:space="preserve"> Capacidad de acceder a la información en todo tiempo y lugar de manera casi </w:t>
      </w:r>
      <w:r w:rsidRPr="00B00CF9">
        <w:rPr>
          <w:rFonts w:ascii="Arial"/>
          <w:bCs/>
          <w:szCs w:val="24"/>
        </w:rPr>
        <w:t>instant</w:t>
      </w:r>
      <w:r w:rsidRPr="00B00CF9">
        <w:rPr>
          <w:rFonts w:ascii="Arial"/>
          <w:bCs/>
          <w:szCs w:val="24"/>
        </w:rPr>
        <w:t>á</w:t>
      </w:r>
      <w:r w:rsidRPr="00B00CF9">
        <w:rPr>
          <w:rFonts w:ascii="Arial"/>
          <w:bCs/>
          <w:szCs w:val="24"/>
        </w:rPr>
        <w:t>nea</w:t>
      </w:r>
      <w:r>
        <w:t xml:space="preserve"> y eficiente. </w:t>
      </w:r>
    </w:p>
    <w:p w14:paraId="17D27148" w14:textId="77777777" w:rsidR="00B00CF9" w:rsidRDefault="00B00CF9" w:rsidP="00B00CF9">
      <w:pPr>
        <w:pStyle w:val="Textoindependiente"/>
        <w:numPr>
          <w:ilvl w:val="0"/>
          <w:numId w:val="1"/>
        </w:numPr>
        <w:spacing w:line="360" w:lineRule="auto"/>
        <w:ind w:left="851" w:right="-1"/>
        <w:jc w:val="both"/>
      </w:pPr>
      <w:r w:rsidRPr="00B00CF9">
        <w:rPr>
          <w:rFonts w:ascii="Arial"/>
          <w:b/>
          <w:szCs w:val="24"/>
        </w:rPr>
        <w:t>Interactividad</w:t>
      </w:r>
      <w:r w:rsidRPr="00B00CF9">
        <w:rPr>
          <w:rFonts w:ascii="Arial"/>
          <w:b/>
          <w:bCs/>
          <w:szCs w:val="24"/>
        </w:rPr>
        <w:t>.-</w:t>
      </w:r>
      <w:r>
        <w:t xml:space="preserve"> Permite que se pueda llegar a la información desde diferentes sistemas informáticos. </w:t>
      </w:r>
    </w:p>
    <w:p w14:paraId="7F5099F4" w14:textId="77777777" w:rsidR="00B00CF9" w:rsidRDefault="00B00CF9" w:rsidP="00B00CF9">
      <w:pPr>
        <w:pStyle w:val="Textoindependiente"/>
        <w:numPr>
          <w:ilvl w:val="0"/>
          <w:numId w:val="1"/>
        </w:numPr>
        <w:spacing w:line="360" w:lineRule="auto"/>
        <w:ind w:left="851" w:right="-1"/>
        <w:jc w:val="both"/>
        <w:rPr>
          <w:rFonts w:ascii="Arial"/>
          <w:bCs/>
          <w:szCs w:val="24"/>
        </w:rPr>
      </w:pPr>
      <w:r w:rsidRPr="00B00CF9">
        <w:rPr>
          <w:rFonts w:ascii="Arial"/>
          <w:b/>
          <w:szCs w:val="24"/>
        </w:rPr>
        <w:t>Recuperabilidad</w:t>
      </w:r>
      <w:r w:rsidRPr="00B00CF9">
        <w:rPr>
          <w:b/>
        </w:rPr>
        <w:t>.-</w:t>
      </w:r>
      <w:r>
        <w:t xml:space="preserve"> Los documentos digitales tienen la posibilidad de consulta y búsqueda de una manera rápida y fácil independientemente del volumen de la misma.</w:t>
      </w:r>
    </w:p>
    <w:p w14:paraId="522F1013" w14:textId="77777777" w:rsidR="00B00CF9" w:rsidRDefault="00B00CF9" w:rsidP="00B00CF9">
      <w:pPr>
        <w:pStyle w:val="Textoindependiente"/>
        <w:spacing w:line="360" w:lineRule="auto"/>
        <w:ind w:right="-1"/>
        <w:jc w:val="both"/>
        <w:rPr>
          <w:rFonts w:ascii="Arial"/>
          <w:bCs/>
          <w:szCs w:val="24"/>
        </w:rPr>
      </w:pPr>
    </w:p>
    <w:p w14:paraId="728896D2" w14:textId="77777777" w:rsidR="00B00CF9" w:rsidRPr="00B00CF9" w:rsidRDefault="00B00CF9" w:rsidP="00B00CF9">
      <w:pPr>
        <w:pStyle w:val="Textoindependiente"/>
        <w:numPr>
          <w:ilvl w:val="0"/>
          <w:numId w:val="2"/>
        </w:numPr>
        <w:spacing w:line="360" w:lineRule="auto"/>
        <w:ind w:left="426" w:right="-1" w:hanging="426"/>
        <w:jc w:val="both"/>
        <w:rPr>
          <w:rFonts w:ascii="Arial"/>
          <w:b/>
          <w:szCs w:val="24"/>
        </w:rPr>
      </w:pPr>
      <w:r w:rsidRPr="00B00CF9">
        <w:rPr>
          <w:rFonts w:ascii="Arial"/>
          <w:b/>
          <w:szCs w:val="24"/>
        </w:rPr>
        <w:t>Continuo Monitoreo y Actualizaci</w:t>
      </w:r>
      <w:r w:rsidRPr="00B00CF9">
        <w:rPr>
          <w:rFonts w:ascii="Arial"/>
          <w:b/>
          <w:szCs w:val="24"/>
        </w:rPr>
        <w:t>ó</w:t>
      </w:r>
      <w:r w:rsidRPr="00B00CF9">
        <w:rPr>
          <w:rFonts w:ascii="Arial"/>
          <w:b/>
          <w:szCs w:val="24"/>
        </w:rPr>
        <w:t>n:</w:t>
      </w:r>
    </w:p>
    <w:p w14:paraId="7D0EE208" w14:textId="7E7DD019" w:rsidR="00B00CF9" w:rsidRPr="00383A27" w:rsidRDefault="00B00CF9" w:rsidP="00B00CF9">
      <w:pPr>
        <w:pStyle w:val="Textoindependiente"/>
        <w:numPr>
          <w:ilvl w:val="0"/>
          <w:numId w:val="1"/>
        </w:numPr>
        <w:spacing w:line="360" w:lineRule="auto"/>
        <w:ind w:left="851" w:right="-1"/>
        <w:jc w:val="both"/>
        <w:rPr>
          <w:rFonts w:ascii="Arial"/>
          <w:bCs/>
          <w:szCs w:val="24"/>
        </w:rPr>
      </w:pPr>
      <w:r w:rsidRPr="00B00CF9">
        <w:rPr>
          <w:rFonts w:ascii="Arial"/>
          <w:b/>
          <w:szCs w:val="24"/>
        </w:rPr>
        <w:t xml:space="preserve">Monitoreo </w:t>
      </w:r>
      <w:proofErr w:type="spellStart"/>
      <w:r w:rsidRPr="00B00CF9">
        <w:rPr>
          <w:rFonts w:ascii="Arial"/>
          <w:b/>
          <w:szCs w:val="24"/>
        </w:rPr>
        <w:t>Post</w:t>
      </w:r>
      <w:r>
        <w:rPr>
          <w:rFonts w:ascii="Arial"/>
          <w:b/>
          <w:szCs w:val="24"/>
        </w:rPr>
        <w:t>-</w:t>
      </w:r>
      <w:r w:rsidRPr="00B00CF9">
        <w:rPr>
          <w:rFonts w:ascii="Arial"/>
          <w:b/>
          <w:szCs w:val="24"/>
        </w:rPr>
        <w:t>evaluaci</w:t>
      </w:r>
      <w:r w:rsidRPr="00B00CF9">
        <w:rPr>
          <w:rFonts w:ascii="Arial"/>
          <w:b/>
          <w:szCs w:val="24"/>
        </w:rPr>
        <w:t>ó</w:t>
      </w:r>
      <w:r w:rsidRPr="00B00CF9">
        <w:rPr>
          <w:rFonts w:ascii="Arial"/>
          <w:b/>
          <w:szCs w:val="24"/>
        </w:rPr>
        <w:t>n</w:t>
      </w:r>
      <w:proofErr w:type="spellEnd"/>
      <w:r w:rsidRPr="00B00CF9">
        <w:rPr>
          <w:rFonts w:ascii="Arial"/>
          <w:b/>
          <w:szCs w:val="24"/>
        </w:rPr>
        <w:t>:</w:t>
      </w:r>
      <w:r w:rsidRPr="00383A27">
        <w:rPr>
          <w:rFonts w:ascii="Arial"/>
          <w:bCs/>
          <w:szCs w:val="24"/>
        </w:rPr>
        <w:t xml:space="preserve"> Continuar monitoreando y actualizando los documentos y el sistema de gesti</w:t>
      </w:r>
      <w:r w:rsidRPr="00383A27">
        <w:rPr>
          <w:rFonts w:ascii="Arial"/>
          <w:bCs/>
          <w:szCs w:val="24"/>
        </w:rPr>
        <w:t>ó</w:t>
      </w:r>
      <w:r w:rsidRPr="00383A27">
        <w:rPr>
          <w:rFonts w:ascii="Arial"/>
          <w:bCs/>
          <w:szCs w:val="24"/>
        </w:rPr>
        <w:t>n documental despu</w:t>
      </w:r>
      <w:r w:rsidRPr="00383A27">
        <w:rPr>
          <w:rFonts w:ascii="Arial"/>
          <w:bCs/>
          <w:szCs w:val="24"/>
        </w:rPr>
        <w:t>é</w:t>
      </w:r>
      <w:r w:rsidRPr="00383A27">
        <w:rPr>
          <w:rFonts w:ascii="Arial"/>
          <w:bCs/>
          <w:szCs w:val="24"/>
        </w:rPr>
        <w:t>s de la autoevaluaci</w:t>
      </w:r>
      <w:r w:rsidRPr="00383A27">
        <w:rPr>
          <w:rFonts w:ascii="Arial"/>
          <w:bCs/>
          <w:szCs w:val="24"/>
        </w:rPr>
        <w:t>ó</w:t>
      </w:r>
      <w:r w:rsidRPr="00383A27">
        <w:rPr>
          <w:rFonts w:ascii="Arial"/>
          <w:bCs/>
          <w:szCs w:val="24"/>
        </w:rPr>
        <w:t>n para mantener la calidad y relevancia.</w:t>
      </w:r>
    </w:p>
    <w:p w14:paraId="3F0254E7" w14:textId="0C1AE038" w:rsidR="00B00CF9" w:rsidRPr="00383A27" w:rsidRDefault="00B00CF9" w:rsidP="00B00CF9">
      <w:pPr>
        <w:pStyle w:val="Textoindependiente"/>
        <w:numPr>
          <w:ilvl w:val="0"/>
          <w:numId w:val="1"/>
        </w:numPr>
        <w:spacing w:line="360" w:lineRule="auto"/>
        <w:ind w:left="851" w:right="-1"/>
        <w:jc w:val="both"/>
        <w:rPr>
          <w:rFonts w:ascii="Arial"/>
          <w:bCs/>
          <w:szCs w:val="24"/>
        </w:rPr>
      </w:pPr>
      <w:proofErr w:type="spellStart"/>
      <w:r w:rsidRPr="00B00CF9">
        <w:rPr>
          <w:rFonts w:ascii="Arial"/>
          <w:b/>
          <w:szCs w:val="24"/>
        </w:rPr>
        <w:t>Feedback</w:t>
      </w:r>
      <w:proofErr w:type="spellEnd"/>
      <w:r w:rsidRPr="00B00CF9">
        <w:rPr>
          <w:rFonts w:ascii="Arial"/>
          <w:b/>
          <w:szCs w:val="24"/>
        </w:rPr>
        <w:t>:</w:t>
      </w:r>
      <w:r w:rsidRPr="00383A27">
        <w:rPr>
          <w:rFonts w:ascii="Arial"/>
          <w:bCs/>
          <w:szCs w:val="24"/>
        </w:rPr>
        <w:t xml:space="preserve"> Obtener retroalimentaci</w:t>
      </w:r>
      <w:r w:rsidRPr="00383A27">
        <w:rPr>
          <w:rFonts w:ascii="Arial"/>
          <w:bCs/>
          <w:szCs w:val="24"/>
        </w:rPr>
        <w:t>ó</w:t>
      </w:r>
      <w:r w:rsidRPr="00383A27">
        <w:rPr>
          <w:rFonts w:ascii="Arial"/>
          <w:bCs/>
          <w:szCs w:val="24"/>
        </w:rPr>
        <w:t>n de los participantes del proceso para mejorar la gesti</w:t>
      </w:r>
      <w:r w:rsidRPr="00383A27">
        <w:rPr>
          <w:rFonts w:ascii="Arial"/>
          <w:bCs/>
          <w:szCs w:val="24"/>
        </w:rPr>
        <w:t>ó</w:t>
      </w:r>
      <w:r w:rsidRPr="00383A27">
        <w:rPr>
          <w:rFonts w:ascii="Arial"/>
          <w:bCs/>
          <w:szCs w:val="24"/>
        </w:rPr>
        <w:t>n de informaci</w:t>
      </w:r>
      <w:r w:rsidRPr="00383A27">
        <w:rPr>
          <w:rFonts w:ascii="Arial"/>
          <w:bCs/>
          <w:szCs w:val="24"/>
        </w:rPr>
        <w:t>ó</w:t>
      </w:r>
      <w:r w:rsidRPr="00383A27">
        <w:rPr>
          <w:rFonts w:ascii="Arial"/>
          <w:bCs/>
          <w:szCs w:val="24"/>
        </w:rPr>
        <w:t>n en futuras evaluaciones.</w:t>
      </w:r>
    </w:p>
    <w:sectPr w:rsidR="00B00CF9" w:rsidRPr="00383A27" w:rsidSect="00E81EEA">
      <w:headerReference w:type="default" r:id="rId7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D991" w14:textId="77777777" w:rsidR="002F0CE9" w:rsidRDefault="002F0CE9" w:rsidP="00DC14E6">
      <w:pPr>
        <w:spacing w:after="0" w:line="240" w:lineRule="auto"/>
      </w:pPr>
      <w:r>
        <w:separator/>
      </w:r>
    </w:p>
  </w:endnote>
  <w:endnote w:type="continuationSeparator" w:id="0">
    <w:p w14:paraId="6F859426" w14:textId="77777777" w:rsidR="002F0CE9" w:rsidRDefault="002F0CE9" w:rsidP="00DC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9ABC" w14:textId="77777777" w:rsidR="002F0CE9" w:rsidRDefault="002F0CE9" w:rsidP="00DC14E6">
      <w:pPr>
        <w:spacing w:after="0" w:line="240" w:lineRule="auto"/>
      </w:pPr>
      <w:r>
        <w:separator/>
      </w:r>
    </w:p>
  </w:footnote>
  <w:footnote w:type="continuationSeparator" w:id="0">
    <w:p w14:paraId="3968D4A9" w14:textId="77777777" w:rsidR="002F0CE9" w:rsidRDefault="002F0CE9" w:rsidP="00DC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19E0" w14:textId="77777777" w:rsidR="00DC14E6" w:rsidRDefault="00DC14E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8F1AEEC" wp14:editId="1AD0952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21127" cy="107480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2" t="634"/>
                  <a:stretch/>
                </pic:blipFill>
                <pic:spPr bwMode="auto">
                  <a:xfrm>
                    <a:off x="0" y="0"/>
                    <a:ext cx="7621127" cy="1074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39B"/>
    <w:multiLevelType w:val="hybridMultilevel"/>
    <w:tmpl w:val="BE74F676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2F05133"/>
    <w:multiLevelType w:val="hybridMultilevel"/>
    <w:tmpl w:val="85C69E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86E36"/>
    <w:multiLevelType w:val="hybridMultilevel"/>
    <w:tmpl w:val="7A38199E"/>
    <w:lvl w:ilvl="0" w:tplc="300A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F9"/>
    <w:rsid w:val="001D3A3C"/>
    <w:rsid w:val="00223323"/>
    <w:rsid w:val="002F0CE9"/>
    <w:rsid w:val="0066030A"/>
    <w:rsid w:val="00B00CF9"/>
    <w:rsid w:val="00DC14E6"/>
    <w:rsid w:val="00E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8290"/>
  <w15:chartTrackingRefBased/>
  <w15:docId w15:val="{E0D64099-AF1F-4F8A-BF88-A8F1F2C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4E6"/>
  </w:style>
  <w:style w:type="paragraph" w:styleId="Piedepgina">
    <w:name w:val="footer"/>
    <w:basedOn w:val="Normal"/>
    <w:link w:val="PiedepginaCar"/>
    <w:uiPriority w:val="99"/>
    <w:unhideWhenUsed/>
    <w:rsid w:val="00DC1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4E6"/>
  </w:style>
  <w:style w:type="paragraph" w:styleId="Textoindependiente">
    <w:name w:val="Body Text"/>
    <w:basedOn w:val="Normal"/>
    <w:link w:val="TextoindependienteCar"/>
    <w:uiPriority w:val="1"/>
    <w:qFormat/>
    <w:rsid w:val="00B00CF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  <w14:ligatures w14:val="standardContextu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0CF9"/>
    <w:rPr>
      <w:rFonts w:ascii="Arial MT" w:eastAsia="Arial MT" w:hAnsi="Arial MT" w:cs="Arial MT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heverria\Documents\Plantillas%20personalizadas%20de%20Office\UITEY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UITEY</Template>
  <TotalTime>7</TotalTime>
  <Pages>3</Pages>
  <Words>893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Elías Echeverría Arciniegas</dc:creator>
  <cp:keywords/>
  <dc:description/>
  <cp:lastModifiedBy>Marco Elías Echeverría Arciniegas</cp:lastModifiedBy>
  <cp:revision>1</cp:revision>
  <dcterms:created xsi:type="dcterms:W3CDTF">2023-11-08T20:23:00Z</dcterms:created>
  <dcterms:modified xsi:type="dcterms:W3CDTF">2023-11-08T20:31:00Z</dcterms:modified>
</cp:coreProperties>
</file>